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1C9" w:rsidRPr="008A21C9" w:rsidRDefault="008A21C9" w:rsidP="008A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1C9">
        <w:rPr>
          <w:rFonts w:ascii="Arial" w:eastAsia="Times New Roman" w:hAnsi="Arial" w:cs="Arial"/>
          <w:color w:val="000000"/>
          <w:sz w:val="23"/>
          <w:szCs w:val="23"/>
        </w:rPr>
        <w:t>Things to think about when making this:</w:t>
      </w:r>
      <w:r w:rsidRPr="008A21C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8A21C9" w:rsidRPr="008A21C9" w:rsidRDefault="008A21C9" w:rsidP="008A21C9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8A21C9">
        <w:rPr>
          <w:rFonts w:ascii="Arial" w:eastAsia="Times New Roman" w:hAnsi="Arial" w:cs="Arial"/>
          <w:color w:val="000000"/>
          <w:sz w:val="23"/>
          <w:szCs w:val="23"/>
        </w:rPr>
        <w:t>Did you meet the RDA (recommended daily allowances) -- (helpful</w:t>
      </w:r>
      <w:hyperlink r:id="rId6" w:anchor="Current_recommendations" w:history="1">
        <w:r w:rsidRPr="008A21C9">
          <w:rPr>
            <w:rFonts w:ascii="Arial" w:eastAsia="Times New Roman" w:hAnsi="Arial" w:cs="Arial"/>
            <w:color w:val="000000"/>
            <w:sz w:val="23"/>
            <w:szCs w:val="23"/>
          </w:rPr>
          <w:t xml:space="preserve"> </w:t>
        </w:r>
        <w:r w:rsidRPr="008A21C9">
          <w:rPr>
            <w:rFonts w:ascii="Arial" w:eastAsia="Times New Roman" w:hAnsi="Arial" w:cs="Arial"/>
            <w:color w:val="1155CC"/>
            <w:sz w:val="23"/>
            <w:szCs w:val="23"/>
            <w:u w:val="single"/>
          </w:rPr>
          <w:t>website</w:t>
        </w:r>
      </w:hyperlink>
      <w:r w:rsidRPr="008A21C9">
        <w:rPr>
          <w:rFonts w:ascii="Arial" w:eastAsia="Times New Roman" w:hAnsi="Arial" w:cs="Arial"/>
          <w:color w:val="000000"/>
          <w:sz w:val="23"/>
          <w:szCs w:val="23"/>
        </w:rPr>
        <w:t>)</w:t>
      </w:r>
    </w:p>
    <w:p w:rsidR="008A21C9" w:rsidRPr="008A21C9" w:rsidRDefault="008A21C9" w:rsidP="008A21C9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8A21C9">
        <w:rPr>
          <w:rFonts w:ascii="Arial" w:eastAsia="Times New Roman" w:hAnsi="Arial" w:cs="Arial"/>
          <w:color w:val="000000"/>
          <w:sz w:val="23"/>
          <w:szCs w:val="23"/>
        </w:rPr>
        <w:t>Did you get the right amount of calories for your health goals and BMR?</w:t>
      </w:r>
    </w:p>
    <w:p w:rsidR="008A21C9" w:rsidRPr="008A21C9" w:rsidRDefault="008A21C9" w:rsidP="008A21C9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8A21C9">
        <w:rPr>
          <w:rFonts w:ascii="Arial" w:eastAsia="Times New Roman" w:hAnsi="Arial" w:cs="Arial"/>
          <w:color w:val="000000"/>
          <w:sz w:val="23"/>
          <w:szCs w:val="23"/>
        </w:rPr>
        <w:t>Are the meals things you actually like?</w:t>
      </w:r>
    </w:p>
    <w:p w:rsidR="008A21C9" w:rsidRPr="008A21C9" w:rsidRDefault="008A21C9" w:rsidP="008A21C9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8A21C9">
        <w:rPr>
          <w:rFonts w:ascii="Arial" w:eastAsia="Times New Roman" w:hAnsi="Arial" w:cs="Arial"/>
          <w:color w:val="000000"/>
          <w:sz w:val="23"/>
          <w:szCs w:val="23"/>
        </w:rPr>
        <w:t>Are the meals things you actually will be able to get?</w:t>
      </w:r>
    </w:p>
    <w:p w:rsidR="008A21C9" w:rsidRPr="008A21C9" w:rsidRDefault="008A21C9" w:rsidP="008A21C9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8A21C9">
        <w:rPr>
          <w:rFonts w:ascii="Arial" w:eastAsia="Times New Roman" w:hAnsi="Arial" w:cs="Arial"/>
          <w:color w:val="000000"/>
          <w:sz w:val="23"/>
          <w:szCs w:val="23"/>
        </w:rPr>
        <w:t>Is the exercise reasonable, meaning will it fit with your schedule and lifestyle?</w:t>
      </w:r>
    </w:p>
    <w:p w:rsidR="008A21C9" w:rsidRPr="008A21C9" w:rsidRDefault="008A21C9" w:rsidP="008A21C9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8A21C9">
        <w:rPr>
          <w:rFonts w:ascii="Arial" w:eastAsia="Times New Roman" w:hAnsi="Arial" w:cs="Arial"/>
          <w:color w:val="000000"/>
          <w:sz w:val="23"/>
          <w:szCs w:val="23"/>
        </w:rPr>
        <w:t>Did you plan for enough fruits/vegetables?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1"/>
        <w:gridCol w:w="2769"/>
      </w:tblGrid>
      <w:tr w:rsidR="008A21C9" w:rsidRPr="008A21C9" w:rsidTr="008A21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21C9" w:rsidRPr="008A21C9" w:rsidRDefault="008A21C9" w:rsidP="008A21C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1C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Meal-Day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21C9" w:rsidRPr="008A21C9" w:rsidRDefault="008A21C9" w:rsidP="008A21C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1C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Food Group</w:t>
            </w:r>
          </w:p>
        </w:tc>
      </w:tr>
      <w:tr w:rsidR="008A21C9" w:rsidRPr="008A21C9" w:rsidTr="008A21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21C9" w:rsidRPr="008A21C9" w:rsidRDefault="008A21C9" w:rsidP="008A21C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1C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Breakfast: Cheerio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21C9" w:rsidRPr="008A21C9" w:rsidRDefault="008A21C9" w:rsidP="008A21C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1C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grain</w:t>
            </w:r>
          </w:p>
        </w:tc>
      </w:tr>
      <w:tr w:rsidR="008A21C9" w:rsidRPr="008A21C9" w:rsidTr="008A21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21C9" w:rsidRPr="008A21C9" w:rsidRDefault="008A21C9" w:rsidP="008A21C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1C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Lunch: School lunch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21C9" w:rsidRPr="008A21C9" w:rsidRDefault="008A21C9" w:rsidP="008A21C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1C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meat/ bread/ protein</w:t>
            </w:r>
          </w:p>
        </w:tc>
      </w:tr>
      <w:tr w:rsidR="008A21C9" w:rsidRPr="008A21C9" w:rsidTr="008A21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21C9" w:rsidRPr="008A21C9" w:rsidRDefault="008A21C9" w:rsidP="008A21C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1C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Dinner: Rice w/Meat &amp; veggies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21C9" w:rsidRPr="008A21C9" w:rsidRDefault="008A21C9" w:rsidP="008A21C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1C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vegetable and grain/ meat</w:t>
            </w:r>
          </w:p>
        </w:tc>
      </w:tr>
      <w:tr w:rsidR="008A21C9" w:rsidRPr="008A21C9" w:rsidTr="008A21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21C9" w:rsidRPr="008A21C9" w:rsidRDefault="008A21C9" w:rsidP="008A21C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1C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Snacks: apples, grapes, peaches, Banana, Strawberry, etc...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21C9" w:rsidRPr="008A21C9" w:rsidRDefault="008A21C9" w:rsidP="008A21C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1C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fruits </w:t>
            </w:r>
          </w:p>
        </w:tc>
      </w:tr>
      <w:tr w:rsidR="008A21C9" w:rsidRPr="008A21C9" w:rsidTr="008A21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21C9" w:rsidRPr="008A21C9" w:rsidRDefault="008A21C9" w:rsidP="008A21C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1C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Exercise: jogging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21C9" w:rsidRPr="008A21C9" w:rsidRDefault="008A21C9" w:rsidP="008A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8A21C9" w:rsidRPr="008A21C9" w:rsidTr="008A21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21C9" w:rsidRPr="008A21C9" w:rsidRDefault="008A21C9" w:rsidP="008A21C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1C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Water: 4 water bottle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21C9" w:rsidRPr="008A21C9" w:rsidRDefault="008A21C9" w:rsidP="008A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8A21C9" w:rsidRPr="008A21C9" w:rsidRDefault="008A21C9" w:rsidP="008A21C9">
      <w:pPr>
        <w:spacing w:before="100" w:beforeAutospacing="1" w:after="100" w:afterAutospacing="1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8A21C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A21C9">
        <w:rPr>
          <w:rFonts w:ascii="Arial" w:eastAsia="Times New Roman" w:hAnsi="Arial" w:cs="Arial"/>
          <w:color w:val="000000"/>
          <w:sz w:val="23"/>
          <w:szCs w:val="23"/>
        </w:rPr>
        <w:br/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8"/>
        <w:gridCol w:w="2762"/>
      </w:tblGrid>
      <w:tr w:rsidR="008A21C9" w:rsidRPr="008A21C9" w:rsidTr="008A21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21C9" w:rsidRPr="008A21C9" w:rsidRDefault="008A21C9" w:rsidP="008A21C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1C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Meal-Day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21C9" w:rsidRPr="008A21C9" w:rsidRDefault="008A21C9" w:rsidP="008A21C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1C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Food Group</w:t>
            </w:r>
          </w:p>
        </w:tc>
      </w:tr>
      <w:tr w:rsidR="008A21C9" w:rsidRPr="008A21C9" w:rsidTr="008A21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21C9" w:rsidRPr="008A21C9" w:rsidRDefault="008A21C9" w:rsidP="008A21C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1C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Breakfast: Blueberries Waffle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21C9" w:rsidRPr="008A21C9" w:rsidRDefault="008A21C9" w:rsidP="008A21C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1C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Grain</w:t>
            </w:r>
          </w:p>
        </w:tc>
      </w:tr>
      <w:tr w:rsidR="008A21C9" w:rsidRPr="008A21C9" w:rsidTr="008A21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21C9" w:rsidRPr="008A21C9" w:rsidRDefault="008A21C9" w:rsidP="008A21C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1C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Lunch: school lunch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21C9" w:rsidRPr="008A21C9" w:rsidRDefault="008A21C9" w:rsidP="008A21C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1C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meat/ bread/ protein</w:t>
            </w:r>
          </w:p>
        </w:tc>
      </w:tr>
      <w:tr w:rsidR="008A21C9" w:rsidRPr="008A21C9" w:rsidTr="008A21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21C9" w:rsidRPr="008A21C9" w:rsidRDefault="008A21C9" w:rsidP="008A21C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1C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Dinner: noodles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21C9" w:rsidRPr="008A21C9" w:rsidRDefault="008A21C9" w:rsidP="008A21C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1C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vegetable and grain/ meat</w:t>
            </w:r>
          </w:p>
        </w:tc>
      </w:tr>
      <w:tr w:rsidR="008A21C9" w:rsidRPr="008A21C9" w:rsidTr="008A21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21C9" w:rsidRPr="008A21C9" w:rsidRDefault="008A21C9" w:rsidP="008A21C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1C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Snacks: apples, grapes, peaches, Banana, Strawberry, etc...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21C9" w:rsidRPr="008A21C9" w:rsidRDefault="008A21C9" w:rsidP="008A21C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1C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fruit</w:t>
            </w:r>
          </w:p>
        </w:tc>
      </w:tr>
      <w:tr w:rsidR="008A21C9" w:rsidRPr="008A21C9" w:rsidTr="008A21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21C9" w:rsidRPr="008A21C9" w:rsidRDefault="008A21C9" w:rsidP="008A21C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1C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Exercise: jogging/working out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21C9" w:rsidRPr="008A21C9" w:rsidRDefault="008A21C9" w:rsidP="008A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8A21C9" w:rsidRPr="008A21C9" w:rsidTr="008A21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21C9" w:rsidRPr="008A21C9" w:rsidRDefault="008A21C9" w:rsidP="008A21C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1C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Water: a lots of water and juices (Tampico)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21C9" w:rsidRPr="008A21C9" w:rsidRDefault="008A21C9" w:rsidP="008A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8A21C9" w:rsidRPr="008A21C9" w:rsidRDefault="008A21C9" w:rsidP="008A21C9">
      <w:pPr>
        <w:spacing w:before="100" w:beforeAutospacing="1" w:after="100" w:afterAutospacing="1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8A21C9">
        <w:rPr>
          <w:rFonts w:ascii="Arial" w:eastAsia="Times New Roman" w:hAnsi="Arial" w:cs="Arial"/>
          <w:color w:val="000000"/>
          <w:sz w:val="23"/>
          <w:szCs w:val="23"/>
        </w:rPr>
        <w:lastRenderedPageBreak/>
        <w:br/>
      </w:r>
      <w:r w:rsidRPr="008A21C9">
        <w:rPr>
          <w:rFonts w:ascii="Arial" w:eastAsia="Times New Roman" w:hAnsi="Arial" w:cs="Arial"/>
          <w:color w:val="000000"/>
          <w:sz w:val="23"/>
          <w:szCs w:val="23"/>
        </w:rPr>
        <w:br/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1"/>
        <w:gridCol w:w="2769"/>
      </w:tblGrid>
      <w:tr w:rsidR="008A21C9" w:rsidRPr="008A21C9" w:rsidTr="008A21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21C9" w:rsidRPr="008A21C9" w:rsidRDefault="008A21C9" w:rsidP="008A21C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1C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Meal-Day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21C9" w:rsidRPr="008A21C9" w:rsidRDefault="008A21C9" w:rsidP="008A21C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1C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Food Group</w:t>
            </w:r>
          </w:p>
        </w:tc>
      </w:tr>
      <w:tr w:rsidR="008A21C9" w:rsidRPr="008A21C9" w:rsidTr="008A21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21C9" w:rsidRPr="008A21C9" w:rsidRDefault="008A21C9" w:rsidP="008A21C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1C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Breakfast: fruits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21C9" w:rsidRPr="008A21C9" w:rsidRDefault="008A21C9" w:rsidP="008A21C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1C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grain</w:t>
            </w:r>
          </w:p>
        </w:tc>
      </w:tr>
      <w:tr w:rsidR="008A21C9" w:rsidRPr="008A21C9" w:rsidTr="008A21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21C9" w:rsidRPr="008A21C9" w:rsidRDefault="008A21C9" w:rsidP="008A21C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1C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Lunch: school lunch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21C9" w:rsidRPr="008A21C9" w:rsidRDefault="008A21C9" w:rsidP="008A21C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1C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meat/ bread/ protein</w:t>
            </w:r>
          </w:p>
        </w:tc>
      </w:tr>
      <w:tr w:rsidR="008A21C9" w:rsidRPr="008A21C9" w:rsidTr="008A21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21C9" w:rsidRPr="008A21C9" w:rsidRDefault="008A21C9" w:rsidP="008A21C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1C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Dinner: Rice w/Meat &amp; veggies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21C9" w:rsidRPr="008A21C9" w:rsidRDefault="008A21C9" w:rsidP="008A21C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1C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vegetable and grain/ meat</w:t>
            </w:r>
          </w:p>
        </w:tc>
      </w:tr>
      <w:tr w:rsidR="008A21C9" w:rsidRPr="008A21C9" w:rsidTr="008A21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21C9" w:rsidRPr="008A21C9" w:rsidRDefault="008A21C9" w:rsidP="008A21C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1C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Snacks: apples, grapes, peaches, Banana, Strawberry, etc...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21C9" w:rsidRPr="008A21C9" w:rsidRDefault="008A21C9" w:rsidP="008A21C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1C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fruit</w:t>
            </w:r>
          </w:p>
        </w:tc>
      </w:tr>
      <w:tr w:rsidR="008A21C9" w:rsidRPr="008A21C9" w:rsidTr="008A21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21C9" w:rsidRPr="008A21C9" w:rsidRDefault="008A21C9" w:rsidP="008A21C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1C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Exercise: jogging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21C9" w:rsidRPr="008A21C9" w:rsidRDefault="008A21C9" w:rsidP="008A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8A21C9" w:rsidRPr="008A21C9" w:rsidTr="008A21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21C9" w:rsidRPr="008A21C9" w:rsidRDefault="008A21C9" w:rsidP="008A21C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1C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Water: water and juice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21C9" w:rsidRPr="008A21C9" w:rsidRDefault="008A21C9" w:rsidP="008A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8A21C9" w:rsidRPr="008A21C9" w:rsidRDefault="008A21C9" w:rsidP="008A21C9">
      <w:pPr>
        <w:spacing w:before="100" w:beforeAutospacing="1" w:after="100" w:afterAutospacing="1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8A21C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A21C9">
        <w:rPr>
          <w:rFonts w:ascii="Arial" w:eastAsia="Times New Roman" w:hAnsi="Arial" w:cs="Arial"/>
          <w:color w:val="000000"/>
          <w:sz w:val="23"/>
          <w:szCs w:val="23"/>
        </w:rPr>
        <w:br/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1"/>
        <w:gridCol w:w="2769"/>
      </w:tblGrid>
      <w:tr w:rsidR="008A21C9" w:rsidRPr="008A21C9" w:rsidTr="008A21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21C9" w:rsidRPr="008A21C9" w:rsidRDefault="008A21C9" w:rsidP="008A21C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1C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Meal-Day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21C9" w:rsidRPr="008A21C9" w:rsidRDefault="008A21C9" w:rsidP="008A21C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1C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Food Group</w:t>
            </w:r>
          </w:p>
        </w:tc>
      </w:tr>
      <w:tr w:rsidR="008A21C9" w:rsidRPr="008A21C9" w:rsidTr="008A21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21C9" w:rsidRPr="008A21C9" w:rsidRDefault="008A21C9" w:rsidP="008A21C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1C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Breakfast: Fruits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21C9" w:rsidRPr="008A21C9" w:rsidRDefault="008A21C9" w:rsidP="008A21C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1C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grain</w:t>
            </w:r>
          </w:p>
        </w:tc>
      </w:tr>
      <w:tr w:rsidR="008A21C9" w:rsidRPr="008A21C9" w:rsidTr="008A21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21C9" w:rsidRPr="008A21C9" w:rsidRDefault="008A21C9" w:rsidP="008A21C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1C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Lunch: school lunch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21C9" w:rsidRPr="008A21C9" w:rsidRDefault="008A21C9" w:rsidP="008A21C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1C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meat/ bread/ protein</w:t>
            </w:r>
          </w:p>
        </w:tc>
      </w:tr>
      <w:tr w:rsidR="008A21C9" w:rsidRPr="008A21C9" w:rsidTr="008A21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21C9" w:rsidRPr="008A21C9" w:rsidRDefault="008A21C9" w:rsidP="008A21C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1C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Dinner: Rice w/Meat &amp; veggies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21C9" w:rsidRPr="008A21C9" w:rsidRDefault="008A21C9" w:rsidP="008A21C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1C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vegetable and grain/ meat</w:t>
            </w:r>
          </w:p>
        </w:tc>
      </w:tr>
      <w:tr w:rsidR="008A21C9" w:rsidRPr="008A21C9" w:rsidTr="008A21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21C9" w:rsidRPr="008A21C9" w:rsidRDefault="008A21C9" w:rsidP="008A21C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1C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Snacks: apples, grapes, peaches, Banana, Strawberry, etc...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21C9" w:rsidRPr="008A21C9" w:rsidRDefault="008A21C9" w:rsidP="008A21C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1C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fruit</w:t>
            </w:r>
          </w:p>
        </w:tc>
      </w:tr>
      <w:tr w:rsidR="008A21C9" w:rsidRPr="008A21C9" w:rsidTr="008A21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21C9" w:rsidRPr="008A21C9" w:rsidRDefault="008A21C9" w:rsidP="008A21C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1C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Exercise: jogging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21C9" w:rsidRPr="008A21C9" w:rsidRDefault="008A21C9" w:rsidP="008A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8A21C9" w:rsidRPr="008A21C9" w:rsidTr="008A21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21C9" w:rsidRPr="008A21C9" w:rsidRDefault="008A21C9" w:rsidP="008A21C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1C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Water: water and juice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21C9" w:rsidRPr="008A21C9" w:rsidRDefault="008A21C9" w:rsidP="008A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8A21C9" w:rsidRPr="008A21C9" w:rsidRDefault="008A21C9" w:rsidP="008A21C9">
      <w:pPr>
        <w:spacing w:before="100" w:beforeAutospacing="1" w:after="100" w:afterAutospacing="1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8A21C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A21C9">
        <w:rPr>
          <w:rFonts w:ascii="Arial" w:eastAsia="Times New Roman" w:hAnsi="Arial" w:cs="Arial"/>
          <w:color w:val="000000"/>
          <w:sz w:val="23"/>
          <w:szCs w:val="23"/>
        </w:rPr>
        <w:br/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5"/>
        <w:gridCol w:w="2870"/>
      </w:tblGrid>
      <w:tr w:rsidR="008A21C9" w:rsidRPr="008A21C9" w:rsidTr="008A21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21C9" w:rsidRPr="008A21C9" w:rsidRDefault="008A21C9" w:rsidP="008A21C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1C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Meal-Day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21C9" w:rsidRPr="008A21C9" w:rsidRDefault="008A21C9" w:rsidP="008A21C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1C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Food Group</w:t>
            </w:r>
          </w:p>
        </w:tc>
      </w:tr>
      <w:tr w:rsidR="008A21C9" w:rsidRPr="008A21C9" w:rsidTr="008A21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21C9" w:rsidRPr="008A21C9" w:rsidRDefault="008A21C9" w:rsidP="008A21C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1C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Breakfast: Fruits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21C9" w:rsidRPr="008A21C9" w:rsidRDefault="008A21C9" w:rsidP="008A21C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1C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grain</w:t>
            </w:r>
          </w:p>
        </w:tc>
      </w:tr>
      <w:tr w:rsidR="008A21C9" w:rsidRPr="008A21C9" w:rsidTr="008A21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21C9" w:rsidRPr="008A21C9" w:rsidRDefault="008A21C9" w:rsidP="008A21C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1C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>Lunch: school lunch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21C9" w:rsidRPr="008A21C9" w:rsidRDefault="008A21C9" w:rsidP="008A21C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1C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meat/ bread/ protein</w:t>
            </w:r>
          </w:p>
        </w:tc>
      </w:tr>
      <w:tr w:rsidR="008A21C9" w:rsidRPr="008A21C9" w:rsidTr="008A21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21C9" w:rsidRPr="008A21C9" w:rsidRDefault="008A21C9" w:rsidP="008A21C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1C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Dinner: Rice w/Meat &amp; veggies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21C9" w:rsidRPr="008A21C9" w:rsidRDefault="008A21C9" w:rsidP="008A21C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1C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vegetable and grain/ meat</w:t>
            </w:r>
          </w:p>
        </w:tc>
      </w:tr>
      <w:tr w:rsidR="008A21C9" w:rsidRPr="008A21C9" w:rsidTr="008A21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21C9" w:rsidRPr="008A21C9" w:rsidRDefault="008A21C9" w:rsidP="008A21C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1C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Snacks: fruits &amp; junk food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21C9" w:rsidRPr="008A21C9" w:rsidRDefault="008A21C9" w:rsidP="008A21C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1C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fruit</w:t>
            </w:r>
          </w:p>
        </w:tc>
      </w:tr>
      <w:tr w:rsidR="008A21C9" w:rsidRPr="008A21C9" w:rsidTr="008A21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21C9" w:rsidRPr="008A21C9" w:rsidRDefault="008A21C9" w:rsidP="008A21C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1C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Exercise: jogging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21C9" w:rsidRPr="008A21C9" w:rsidRDefault="008A21C9" w:rsidP="008A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8A21C9" w:rsidRPr="008A21C9" w:rsidTr="008A21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21C9" w:rsidRPr="008A21C9" w:rsidRDefault="008A21C9" w:rsidP="008A21C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1C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Water:  juice/ water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21C9" w:rsidRPr="008A21C9" w:rsidRDefault="008A21C9" w:rsidP="008A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8A21C9" w:rsidRPr="008A21C9" w:rsidRDefault="008A21C9" w:rsidP="008A21C9">
      <w:pPr>
        <w:spacing w:before="100" w:beforeAutospacing="1" w:after="100" w:afterAutospacing="1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bookmarkStart w:id="0" w:name="_GoBack"/>
      <w:bookmarkEnd w:id="0"/>
      <w:r w:rsidRPr="008A21C9"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3309DE" w:rsidRDefault="003309DE"/>
    <w:sectPr w:rsidR="00330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56569"/>
    <w:multiLevelType w:val="multilevel"/>
    <w:tmpl w:val="95F41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1C9"/>
    <w:rsid w:val="003309DE"/>
    <w:rsid w:val="008A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21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21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Dietary_Reference_Intak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E38908B0</Template>
  <TotalTime>1</TotalTime>
  <Pages>3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 Her</dc:creator>
  <cp:keywords/>
  <dc:description/>
  <cp:lastModifiedBy>Xia Her</cp:lastModifiedBy>
  <cp:revision>1</cp:revision>
  <dcterms:created xsi:type="dcterms:W3CDTF">2012-09-04T14:55:00Z</dcterms:created>
  <dcterms:modified xsi:type="dcterms:W3CDTF">2012-09-04T14:56:00Z</dcterms:modified>
</cp:coreProperties>
</file>